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BFFB4" w14:textId="77777777" w:rsidR="00C82D83" w:rsidRPr="00D65EAF" w:rsidRDefault="00C82D83" w:rsidP="003B60F1">
      <w:pPr>
        <w:spacing w:after="0" w:line="240" w:lineRule="auto"/>
        <w:ind w:left="140" w:right="-141"/>
        <w:jc w:val="right"/>
        <w:rPr>
          <w:rFonts w:ascii="Arial" w:eastAsia="Arial" w:hAnsi="Arial" w:cs="Arial"/>
          <w:lang w:val="cs-CZ"/>
        </w:rPr>
      </w:pPr>
    </w:p>
    <w:p w14:paraId="67F98120" w14:textId="0308952E" w:rsidR="00F32173" w:rsidRDefault="00F32173" w:rsidP="002850F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497DFA">
        <w:rPr>
          <w:rFonts w:ascii="Arial" w:hAnsi="Arial" w:cs="Arial"/>
          <w:b/>
          <w:bCs/>
          <w:sz w:val="28"/>
          <w:szCs w:val="28"/>
          <w:lang w:val="cs-CZ"/>
        </w:rPr>
        <w:t>Potvrzení k žádosti o náhradní výživné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 xml:space="preserve"> pro </w:t>
      </w:r>
      <w:r w:rsidR="00C300FF">
        <w:rPr>
          <w:rFonts w:ascii="Arial" w:hAnsi="Arial" w:cs="Arial"/>
          <w:b/>
          <w:bCs/>
          <w:sz w:val="28"/>
          <w:szCs w:val="28"/>
          <w:lang w:val="cs-CZ"/>
        </w:rPr>
        <w:t>potřebu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 xml:space="preserve"> Úřadu práce ČR </w:t>
      </w:r>
      <w:r w:rsidR="004B7D08">
        <w:rPr>
          <w:rFonts w:ascii="Arial" w:hAnsi="Arial" w:cs="Arial"/>
          <w:b/>
          <w:bCs/>
          <w:sz w:val="28"/>
          <w:szCs w:val="28"/>
          <w:lang w:val="cs-CZ"/>
        </w:rPr>
        <w:t xml:space="preserve">vydávané </w:t>
      </w:r>
      <w:r w:rsidR="006D4AF1" w:rsidRPr="00497DFA">
        <w:rPr>
          <w:rFonts w:ascii="Arial" w:hAnsi="Arial" w:cs="Arial"/>
          <w:b/>
          <w:bCs/>
          <w:sz w:val="28"/>
          <w:szCs w:val="28"/>
          <w:lang w:val="cs-CZ"/>
        </w:rPr>
        <w:t>Úřad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>em</w:t>
      </w:r>
      <w:r w:rsidR="006D4AF1" w:rsidRPr="00497DFA">
        <w:rPr>
          <w:rFonts w:ascii="Arial" w:hAnsi="Arial" w:cs="Arial"/>
          <w:b/>
          <w:bCs/>
          <w:sz w:val="28"/>
          <w:szCs w:val="28"/>
          <w:lang w:val="cs-CZ"/>
        </w:rPr>
        <w:t xml:space="preserve"> pro mezinárodněprávní ochranu dětí</w:t>
      </w:r>
    </w:p>
    <w:p w14:paraId="523C2542" w14:textId="77777777" w:rsidR="001A157F" w:rsidRPr="00D65EAF" w:rsidRDefault="001A157F" w:rsidP="002850FD">
      <w:pPr>
        <w:spacing w:after="0" w:line="240" w:lineRule="auto"/>
        <w:ind w:right="-1"/>
        <w:jc w:val="center"/>
        <w:rPr>
          <w:rFonts w:ascii="Arial" w:hAnsi="Arial" w:cs="Arial"/>
          <w:b/>
          <w:bCs/>
          <w:lang w:val="cs-CZ"/>
        </w:rPr>
      </w:pPr>
    </w:p>
    <w:p w14:paraId="5D1F70F9" w14:textId="2E49F459" w:rsidR="00C300FF" w:rsidRDefault="00C300FF" w:rsidP="00C300FF">
      <w:pPr>
        <w:pStyle w:val="Bezmezer"/>
        <w:rPr>
          <w:lang w:val="cs-CZ"/>
        </w:rPr>
      </w:pPr>
    </w:p>
    <w:p w14:paraId="662FCC87" w14:textId="19D0739B" w:rsidR="001A157F" w:rsidRPr="001A157F" w:rsidRDefault="001A157F" w:rsidP="00C300FF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1A157F">
        <w:rPr>
          <w:rFonts w:ascii="Arial" w:hAnsi="Arial" w:cs="Arial"/>
          <w:sz w:val="20"/>
          <w:szCs w:val="20"/>
          <w:lang w:val="cs-CZ"/>
        </w:rPr>
        <w:t>Úřad pro mezinárodněprávní ochranu dětí (dále jen "ÚMPOD") tímto pro potřebu Úřadu práce ČR potvrzuje, že: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4"/>
        <w:gridCol w:w="3402"/>
        <w:gridCol w:w="284"/>
        <w:gridCol w:w="3095"/>
      </w:tblGrid>
      <w:tr w:rsidR="001A157F" w:rsidRPr="009C2C01" w14:paraId="46B6C17E" w14:textId="77777777" w:rsidTr="001A157F">
        <w:trPr>
          <w:trHeight w:val="3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99219" w14:textId="47E1C998" w:rsidR="001A157F" w:rsidRPr="001A157F" w:rsidRDefault="00362C3D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proofErr w:type="gramStart"/>
            <w:r w:rsidRPr="00362C3D">
              <w:rPr>
                <w:b/>
                <w:bCs/>
                <w:sz w:val="18"/>
              </w:rPr>
              <w:t>Žadatel - nezaopatřené</w:t>
            </w:r>
            <w:proofErr w:type="gramEnd"/>
            <w:r w:rsidRPr="00362C3D">
              <w:rPr>
                <w:b/>
                <w:bCs/>
                <w:sz w:val="18"/>
              </w:rPr>
              <w:t xml:space="preserve"> dítě, které je oprávněnou osobou</w:t>
            </w:r>
            <w:r>
              <w:rPr>
                <w:b/>
                <w:bCs/>
                <w:sz w:val="18"/>
              </w:rPr>
              <w:t xml:space="preserve"> (pro účely náhradního výživného)</w:t>
            </w:r>
            <w:r w:rsidRPr="00362C3D">
              <w:rPr>
                <w:b/>
                <w:bCs/>
                <w:sz w:val="18"/>
              </w:rPr>
              <w:t>:</w:t>
            </w:r>
          </w:p>
        </w:tc>
      </w:tr>
      <w:tr w:rsidR="002850FD" w14:paraId="122DD029" w14:textId="77777777" w:rsidTr="001A157F">
        <w:trPr>
          <w:trHeight w:val="331"/>
        </w:trPr>
        <w:tc>
          <w:tcPr>
            <w:tcW w:w="3992" w:type="dxa"/>
            <w:gridSpan w:val="2"/>
            <w:tcBorders>
              <w:top w:val="single" w:sz="18" w:space="0" w:color="auto"/>
            </w:tcBorders>
          </w:tcPr>
          <w:p w14:paraId="31F01B1F" w14:textId="77777777" w:rsidR="002850FD" w:rsidRDefault="002850FD" w:rsidP="00B93A9E">
            <w:pPr>
              <w:pStyle w:val="TableParagraph"/>
              <w:spacing w:before="54"/>
              <w:ind w:left="106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4D43E9" w14:textId="77777777" w:rsidR="002850FD" w:rsidRDefault="002850FD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  <w:vAlign w:val="center"/>
          </w:tcPr>
          <w:p w14:paraId="26331EB5" w14:textId="0863C46B" w:rsidR="002850FD" w:rsidRDefault="002850FD" w:rsidP="002850FD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2850FD" w14:paraId="1650CAC6" w14:textId="77777777" w:rsidTr="002850FD">
        <w:trPr>
          <w:trHeight w:val="328"/>
        </w:trPr>
        <w:tc>
          <w:tcPr>
            <w:tcW w:w="3992" w:type="dxa"/>
            <w:gridSpan w:val="2"/>
          </w:tcPr>
          <w:p w14:paraId="02977689" w14:textId="47E73D70" w:rsidR="002850FD" w:rsidRDefault="002850FD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07AB1DBF" w14:textId="77777777" w:rsidR="002850FD" w:rsidRDefault="002850FD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  <w:gridSpan w:val="2"/>
          </w:tcPr>
          <w:p w14:paraId="4AA0CFCD" w14:textId="77777777" w:rsidR="002850FD" w:rsidRDefault="002850FD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2850FD" w14:paraId="3B7545F3" w14:textId="77777777" w:rsidTr="002850FD">
        <w:trPr>
          <w:trHeight w:val="1065"/>
        </w:trPr>
        <w:tc>
          <w:tcPr>
            <w:tcW w:w="10773" w:type="dxa"/>
            <w:gridSpan w:val="5"/>
          </w:tcPr>
          <w:p w14:paraId="347FDA48" w14:textId="15C288C6" w:rsidR="002850FD" w:rsidRDefault="002850FD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Část </w:t>
            </w:r>
            <w:r w:rsidR="001A157F">
              <w:rPr>
                <w:sz w:val="18"/>
              </w:rPr>
              <w:t>obce: .......................................................................</w:t>
            </w:r>
          </w:p>
          <w:p w14:paraId="27E5D985" w14:textId="4376DE3A" w:rsidR="002850FD" w:rsidRDefault="002850FD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37D6833B" w14:textId="37920B69" w:rsidR="002850FD" w:rsidRDefault="002850FD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850FD" w14:paraId="13629EAF" w14:textId="77777777" w:rsidTr="002850FD">
        <w:trPr>
          <w:trHeight w:val="725"/>
        </w:trPr>
        <w:tc>
          <w:tcPr>
            <w:tcW w:w="10773" w:type="dxa"/>
            <w:gridSpan w:val="5"/>
          </w:tcPr>
          <w:p w14:paraId="1D095B1D" w14:textId="1B56915F" w:rsidR="002850FD" w:rsidRDefault="002850FD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54" w:line="21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Adresa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pro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Obec:</w:t>
            </w:r>
            <w:r>
              <w:rPr>
                <w:sz w:val="18"/>
              </w:rPr>
              <w:tab/>
              <w:t>................................................................................  Část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obce:</w:t>
            </w:r>
            <w:r>
              <w:rPr>
                <w:sz w:val="18"/>
              </w:rPr>
              <w:tab/>
              <w:t>..................................................................</w:t>
            </w:r>
          </w:p>
          <w:p w14:paraId="0AF9273A" w14:textId="0D3DC90B" w:rsidR="002850FD" w:rsidRDefault="002850FD" w:rsidP="00B93A9E">
            <w:pPr>
              <w:pStyle w:val="TableParagraph"/>
              <w:tabs>
                <w:tab w:val="left" w:pos="1436"/>
                <w:tab w:val="left" w:pos="2099"/>
              </w:tabs>
              <w:spacing w:before="0" w:line="339" w:lineRule="exact"/>
              <w:rPr>
                <w:sz w:val="18"/>
              </w:rPr>
            </w:pPr>
            <w:r>
              <w:rPr>
                <w:position w:val="9"/>
                <w:sz w:val="18"/>
              </w:rPr>
              <w:t>doručování:</w:t>
            </w:r>
            <w:r>
              <w:rPr>
                <w:position w:val="9"/>
                <w:sz w:val="18"/>
              </w:rPr>
              <w:tab/>
            </w: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>............................................................................. Č. p.: ................... Č. orient.: .......... PSČ: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...........................</w:t>
            </w:r>
          </w:p>
        </w:tc>
      </w:tr>
      <w:tr w:rsidR="002850FD" w14:paraId="2B352BB6" w14:textId="77777777" w:rsidTr="002850FD">
        <w:trPr>
          <w:trHeight w:val="328"/>
        </w:trPr>
        <w:tc>
          <w:tcPr>
            <w:tcW w:w="10773" w:type="dxa"/>
            <w:gridSpan w:val="5"/>
          </w:tcPr>
          <w:p w14:paraId="496E6568" w14:textId="0DC479BB" w:rsidR="002850FD" w:rsidRDefault="002850FD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Bydliště v ČR:</w:t>
            </w:r>
          </w:p>
        </w:tc>
      </w:tr>
      <w:tr w:rsidR="002850FD" w14:paraId="67306C1E" w14:textId="77777777" w:rsidTr="002850FD">
        <w:trPr>
          <w:trHeight w:val="327"/>
        </w:trPr>
        <w:tc>
          <w:tcPr>
            <w:tcW w:w="3708" w:type="dxa"/>
          </w:tcPr>
          <w:p w14:paraId="31DAB24B" w14:textId="77777777" w:rsidR="002850FD" w:rsidRDefault="002850FD" w:rsidP="00B93A9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970" w:type="dxa"/>
            <w:gridSpan w:val="3"/>
          </w:tcPr>
          <w:p w14:paraId="2DF6C489" w14:textId="77777777" w:rsidR="002850FD" w:rsidRDefault="002850FD" w:rsidP="00B93A9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095" w:type="dxa"/>
          </w:tcPr>
          <w:p w14:paraId="6EDE74B6" w14:textId="77777777" w:rsidR="002850FD" w:rsidRDefault="002850FD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ID datové schránky:</w:t>
            </w:r>
          </w:p>
        </w:tc>
      </w:tr>
    </w:tbl>
    <w:p w14:paraId="3FF7AEE8" w14:textId="0C174AD8" w:rsidR="001A157F" w:rsidRPr="005E1BBD" w:rsidRDefault="00F32173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5E1BBD">
        <w:rPr>
          <w:rFonts w:ascii="Arial" w:hAnsi="Arial" w:cs="Arial"/>
          <w:sz w:val="20"/>
          <w:szCs w:val="20"/>
          <w:lang w:val="cs-CZ"/>
        </w:rPr>
        <w:t xml:space="preserve"> 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4"/>
        <w:gridCol w:w="3402"/>
        <w:gridCol w:w="284"/>
        <w:gridCol w:w="3095"/>
      </w:tblGrid>
      <w:tr w:rsidR="001A157F" w14:paraId="5E62BCE2" w14:textId="77777777" w:rsidTr="00B93A9E">
        <w:trPr>
          <w:trHeight w:val="3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D76C4E" w14:textId="03D43D08" w:rsidR="001A157F" w:rsidRPr="001A157F" w:rsidRDefault="00362C3D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 w:rsidRPr="00362C3D">
              <w:rPr>
                <w:b/>
                <w:bCs/>
                <w:sz w:val="18"/>
              </w:rPr>
              <w:t>Zástupce žadatele</w:t>
            </w:r>
            <w:r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br/>
            </w:r>
            <w:r w:rsidRPr="00362C3D">
              <w:rPr>
                <w:i/>
                <w:iCs/>
                <w:sz w:val="18"/>
              </w:rPr>
              <w:t>Vyplňte v případě, že žádost podává zástupce žadatele.</w:t>
            </w:r>
          </w:p>
        </w:tc>
      </w:tr>
      <w:tr w:rsidR="001A157F" w14:paraId="4AEBE2AE" w14:textId="77777777" w:rsidTr="00B93A9E">
        <w:trPr>
          <w:trHeight w:val="331"/>
        </w:trPr>
        <w:tc>
          <w:tcPr>
            <w:tcW w:w="3992" w:type="dxa"/>
            <w:gridSpan w:val="2"/>
            <w:tcBorders>
              <w:top w:val="single" w:sz="18" w:space="0" w:color="auto"/>
            </w:tcBorders>
          </w:tcPr>
          <w:p w14:paraId="0CF50E0F" w14:textId="77777777" w:rsidR="001A157F" w:rsidRDefault="001A157F" w:rsidP="00B93A9E">
            <w:pPr>
              <w:pStyle w:val="TableParagraph"/>
              <w:spacing w:before="54"/>
              <w:ind w:left="106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914C4" w14:textId="77777777" w:rsidR="001A157F" w:rsidRDefault="001A157F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  <w:vAlign w:val="center"/>
          </w:tcPr>
          <w:p w14:paraId="330E6956" w14:textId="77777777" w:rsidR="001A157F" w:rsidRDefault="001A157F" w:rsidP="00B93A9E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1A157F" w14:paraId="2D050FCC" w14:textId="77777777" w:rsidTr="00B93A9E">
        <w:trPr>
          <w:trHeight w:val="328"/>
        </w:trPr>
        <w:tc>
          <w:tcPr>
            <w:tcW w:w="3992" w:type="dxa"/>
            <w:gridSpan w:val="2"/>
          </w:tcPr>
          <w:p w14:paraId="56641044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57D0DF7C" w14:textId="77777777" w:rsidR="001A157F" w:rsidRDefault="001A157F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  <w:gridSpan w:val="2"/>
          </w:tcPr>
          <w:p w14:paraId="031A8FA3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1A157F" w14:paraId="38CAD673" w14:textId="77777777" w:rsidTr="00B93A9E">
        <w:trPr>
          <w:trHeight w:val="1065"/>
        </w:trPr>
        <w:tc>
          <w:tcPr>
            <w:tcW w:w="10773" w:type="dxa"/>
            <w:gridSpan w:val="5"/>
          </w:tcPr>
          <w:p w14:paraId="363BC5B3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Část obce: .......................................................................</w:t>
            </w:r>
          </w:p>
          <w:p w14:paraId="2E1C4489" w14:textId="77777777" w:rsidR="001A157F" w:rsidRDefault="001A157F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0D7E13D0" w14:textId="77777777" w:rsidR="001A157F" w:rsidRDefault="001A157F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A157F" w14:paraId="61618633" w14:textId="77777777" w:rsidTr="00B93A9E">
        <w:trPr>
          <w:trHeight w:val="725"/>
        </w:trPr>
        <w:tc>
          <w:tcPr>
            <w:tcW w:w="10773" w:type="dxa"/>
            <w:gridSpan w:val="5"/>
          </w:tcPr>
          <w:p w14:paraId="5891C2FB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54" w:line="21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Adresa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pro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Obec:</w:t>
            </w:r>
            <w:r>
              <w:rPr>
                <w:sz w:val="18"/>
              </w:rPr>
              <w:tab/>
              <w:t>................................................................................  Část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obce:</w:t>
            </w:r>
            <w:r>
              <w:rPr>
                <w:sz w:val="18"/>
              </w:rPr>
              <w:tab/>
              <w:t>..................................................................</w:t>
            </w:r>
          </w:p>
          <w:p w14:paraId="6AF202C7" w14:textId="77777777" w:rsidR="001A157F" w:rsidRDefault="001A157F" w:rsidP="00B93A9E">
            <w:pPr>
              <w:pStyle w:val="TableParagraph"/>
              <w:tabs>
                <w:tab w:val="left" w:pos="1436"/>
                <w:tab w:val="left" w:pos="2099"/>
              </w:tabs>
              <w:spacing w:before="0" w:line="339" w:lineRule="exact"/>
              <w:rPr>
                <w:sz w:val="18"/>
              </w:rPr>
            </w:pPr>
            <w:r>
              <w:rPr>
                <w:position w:val="9"/>
                <w:sz w:val="18"/>
              </w:rPr>
              <w:t>doručování:</w:t>
            </w:r>
            <w:r>
              <w:rPr>
                <w:position w:val="9"/>
                <w:sz w:val="18"/>
              </w:rPr>
              <w:tab/>
            </w: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>............................................................................. Č. p.: ................... Č. orient.: .......... PSČ: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...........................</w:t>
            </w:r>
          </w:p>
        </w:tc>
      </w:tr>
      <w:tr w:rsidR="001A157F" w14:paraId="6ECEC0A4" w14:textId="77777777" w:rsidTr="00B93A9E">
        <w:trPr>
          <w:trHeight w:val="328"/>
        </w:trPr>
        <w:tc>
          <w:tcPr>
            <w:tcW w:w="10773" w:type="dxa"/>
            <w:gridSpan w:val="5"/>
          </w:tcPr>
          <w:p w14:paraId="756640BE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Bydliště v ČR:</w:t>
            </w:r>
          </w:p>
        </w:tc>
      </w:tr>
      <w:tr w:rsidR="001A157F" w14:paraId="7CF23106" w14:textId="77777777" w:rsidTr="00B93A9E">
        <w:trPr>
          <w:trHeight w:val="327"/>
        </w:trPr>
        <w:tc>
          <w:tcPr>
            <w:tcW w:w="3708" w:type="dxa"/>
          </w:tcPr>
          <w:p w14:paraId="0CC14B18" w14:textId="77777777" w:rsidR="001A157F" w:rsidRDefault="001A157F" w:rsidP="00B93A9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970" w:type="dxa"/>
            <w:gridSpan w:val="3"/>
          </w:tcPr>
          <w:p w14:paraId="6E6A8067" w14:textId="77777777" w:rsidR="001A157F" w:rsidRDefault="001A157F" w:rsidP="00B93A9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095" w:type="dxa"/>
          </w:tcPr>
          <w:p w14:paraId="06CCE176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ID datové schránky:</w:t>
            </w:r>
          </w:p>
        </w:tc>
      </w:tr>
    </w:tbl>
    <w:p w14:paraId="799B6A72" w14:textId="77777777" w:rsidR="001A157F" w:rsidRPr="005E1BBD" w:rsidRDefault="001A157F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79065416" w14:textId="6473F3E8" w:rsidR="001A157F" w:rsidRPr="005E1BBD" w:rsidRDefault="00F32173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5E1BBD">
        <w:rPr>
          <w:rFonts w:ascii="Arial" w:hAnsi="Arial" w:cs="Arial"/>
          <w:sz w:val="20"/>
          <w:szCs w:val="20"/>
          <w:lang w:val="cs-CZ"/>
        </w:rPr>
        <w:t>požádal/a o pomoc při vymáhání výživného od povinné</w:t>
      </w:r>
      <w:r w:rsidR="00B13CCB" w:rsidRPr="005E1BBD">
        <w:rPr>
          <w:rFonts w:ascii="Arial" w:hAnsi="Arial" w:cs="Arial"/>
          <w:sz w:val="20"/>
          <w:szCs w:val="20"/>
          <w:lang w:val="cs-CZ"/>
        </w:rPr>
        <w:t xml:space="preserve"> </w:t>
      </w:r>
      <w:r w:rsidR="001A157F" w:rsidRPr="005E1BBD">
        <w:rPr>
          <w:rFonts w:ascii="Arial" w:hAnsi="Arial" w:cs="Arial"/>
          <w:sz w:val="20"/>
          <w:szCs w:val="20"/>
          <w:lang w:val="cs-CZ"/>
        </w:rPr>
        <w:t>o</w:t>
      </w:r>
      <w:r w:rsidRPr="005E1BBD">
        <w:rPr>
          <w:rFonts w:ascii="Arial" w:hAnsi="Arial" w:cs="Arial"/>
          <w:sz w:val="20"/>
          <w:szCs w:val="20"/>
          <w:lang w:val="cs-CZ"/>
        </w:rPr>
        <w:t>soby</w:t>
      </w:r>
      <w:r w:rsidR="001E39BA">
        <w:rPr>
          <w:rFonts w:ascii="Arial" w:hAnsi="Arial" w:cs="Arial"/>
          <w:sz w:val="20"/>
          <w:szCs w:val="20"/>
          <w:lang w:val="cs-CZ"/>
        </w:rPr>
        <w:t>.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402"/>
        <w:gridCol w:w="3379"/>
      </w:tblGrid>
      <w:tr w:rsidR="001A157F" w14:paraId="07CA460E" w14:textId="77777777" w:rsidTr="00B93A9E">
        <w:trPr>
          <w:trHeight w:val="331"/>
        </w:trPr>
        <w:tc>
          <w:tcPr>
            <w:tcW w:w="1077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FED1FA" w14:textId="452464C9" w:rsidR="001A157F" w:rsidRPr="001A157F" w:rsidRDefault="001A157F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Povinná osoba</w:t>
            </w:r>
          </w:p>
        </w:tc>
      </w:tr>
      <w:tr w:rsidR="001A157F" w14:paraId="2340BDDF" w14:textId="77777777" w:rsidTr="00B93A9E">
        <w:trPr>
          <w:trHeight w:val="331"/>
        </w:trPr>
        <w:tc>
          <w:tcPr>
            <w:tcW w:w="3992" w:type="dxa"/>
            <w:tcBorders>
              <w:top w:val="single" w:sz="18" w:space="0" w:color="auto"/>
            </w:tcBorders>
          </w:tcPr>
          <w:p w14:paraId="75EE3F94" w14:textId="77777777" w:rsidR="001A157F" w:rsidRDefault="001A157F" w:rsidP="005E1BBD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00A0F52" w14:textId="77777777" w:rsidR="001A157F" w:rsidRDefault="001A157F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tcBorders>
              <w:top w:val="single" w:sz="18" w:space="0" w:color="auto"/>
            </w:tcBorders>
            <w:vAlign w:val="center"/>
          </w:tcPr>
          <w:p w14:paraId="2CFA8EB0" w14:textId="77777777" w:rsidR="001A157F" w:rsidRDefault="001A157F" w:rsidP="00B93A9E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1A157F" w14:paraId="500DEFF9" w14:textId="77777777" w:rsidTr="00B93A9E">
        <w:trPr>
          <w:trHeight w:val="328"/>
        </w:trPr>
        <w:tc>
          <w:tcPr>
            <w:tcW w:w="3992" w:type="dxa"/>
          </w:tcPr>
          <w:p w14:paraId="05C0D5E1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51D9BF40" w14:textId="77777777" w:rsidR="001A157F" w:rsidRDefault="001A157F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</w:tcPr>
          <w:p w14:paraId="298AE207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1A157F" w14:paraId="5F91CEE5" w14:textId="77777777" w:rsidTr="00B93A9E">
        <w:trPr>
          <w:trHeight w:val="1065"/>
        </w:trPr>
        <w:tc>
          <w:tcPr>
            <w:tcW w:w="10773" w:type="dxa"/>
            <w:gridSpan w:val="3"/>
          </w:tcPr>
          <w:p w14:paraId="41BBFD99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Část obce: .......................................................................</w:t>
            </w:r>
          </w:p>
          <w:p w14:paraId="63FC9DC3" w14:textId="77777777" w:rsidR="001A157F" w:rsidRDefault="001A157F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6D3D311B" w14:textId="77777777" w:rsidR="001A157F" w:rsidRDefault="001A157F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0DFC23D3" w14:textId="7B4FA52D" w:rsidR="001A157F" w:rsidRDefault="001A157F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3980BAA4" w14:textId="77777777" w:rsidR="003E4462" w:rsidRDefault="003E4462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53E7AE01" w14:textId="7A0B2C02" w:rsidR="003E4462" w:rsidRDefault="003E4462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19A44C27" w14:textId="65AA4F00" w:rsidR="003E4462" w:rsidRDefault="003E4462" w:rsidP="00495320">
      <w:pPr>
        <w:pStyle w:val="Bezmezer"/>
        <w:spacing w:line="360" w:lineRule="auto"/>
        <w:jc w:val="right"/>
        <w:rPr>
          <w:rFonts w:ascii="Arial" w:hAnsi="Arial" w:cs="Arial"/>
          <w:lang w:val="cs-CZ"/>
        </w:rPr>
      </w:pP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56E1D" w:rsidRPr="001A157F" w14:paraId="3C60B7ED" w14:textId="77777777" w:rsidTr="003877EC">
        <w:trPr>
          <w:trHeight w:val="331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8C4C87" w14:textId="74FEE338" w:rsidR="00656E1D" w:rsidRPr="001A157F" w:rsidRDefault="00B35290" w:rsidP="000F3243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Vymáhání výživného z</w:t>
            </w:r>
            <w:r w:rsidR="001E39BA">
              <w:rPr>
                <w:b/>
                <w:bCs/>
                <w:sz w:val="18"/>
              </w:rPr>
              <w:t> </w:t>
            </w:r>
            <w:r>
              <w:rPr>
                <w:b/>
                <w:bCs/>
                <w:sz w:val="18"/>
              </w:rPr>
              <w:t>ciziny</w:t>
            </w:r>
            <w:r w:rsidR="001E39BA">
              <w:rPr>
                <w:b/>
                <w:bCs/>
                <w:sz w:val="18"/>
              </w:rPr>
              <w:t xml:space="preserve"> </w:t>
            </w:r>
          </w:p>
        </w:tc>
      </w:tr>
      <w:tr w:rsidR="00BF71F4" w14:paraId="2928BFC5" w14:textId="77777777" w:rsidTr="007F36AF">
        <w:trPr>
          <w:trHeight w:val="660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6A593ED" w14:textId="1AEF58FC" w:rsidR="00BF71F4" w:rsidRPr="00350D03" w:rsidRDefault="00BF71F4" w:rsidP="003877EC">
            <w:pPr>
              <w:pStyle w:val="TableParagraph"/>
              <w:spacing w:before="54" w:after="100" w:afterAutospacing="1" w:line="480" w:lineRule="auto"/>
              <w:ind w:left="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Žádost o vymáhání </w:t>
            </w:r>
            <w:r w:rsidR="001B0554">
              <w:rPr>
                <w:sz w:val="20"/>
                <w:szCs w:val="24"/>
              </w:rPr>
              <w:t xml:space="preserve">výživného </w:t>
            </w:r>
            <w:r w:rsidR="003877EC">
              <w:rPr>
                <w:sz w:val="20"/>
                <w:szCs w:val="24"/>
              </w:rPr>
              <w:t xml:space="preserve">prostřednictvím </w:t>
            </w:r>
            <w:r w:rsidR="004155F3">
              <w:rPr>
                <w:sz w:val="20"/>
                <w:szCs w:val="24"/>
              </w:rPr>
              <w:t>Ú</w:t>
            </w:r>
            <w:r w:rsidR="003877EC">
              <w:rPr>
                <w:sz w:val="20"/>
                <w:szCs w:val="24"/>
              </w:rPr>
              <w:t xml:space="preserve">MPOD </w:t>
            </w:r>
            <w:r w:rsidR="001B0554">
              <w:rPr>
                <w:sz w:val="20"/>
                <w:szCs w:val="24"/>
              </w:rPr>
              <w:t xml:space="preserve">včetně všech podkladů </w:t>
            </w:r>
            <w:r w:rsidR="003877EC">
              <w:rPr>
                <w:sz w:val="20"/>
                <w:szCs w:val="24"/>
              </w:rPr>
              <w:t xml:space="preserve">byla uplatněna dne </w:t>
            </w:r>
            <w:r w:rsidR="001B0554">
              <w:rPr>
                <w:sz w:val="20"/>
                <w:szCs w:val="24"/>
              </w:rPr>
              <w:t>…</w:t>
            </w:r>
            <w:r w:rsidR="00362C3D">
              <w:rPr>
                <w:sz w:val="20"/>
                <w:szCs w:val="24"/>
              </w:rPr>
              <w:t>……………</w:t>
            </w:r>
            <w:proofErr w:type="gramStart"/>
            <w:r w:rsidR="00362C3D">
              <w:rPr>
                <w:sz w:val="20"/>
                <w:szCs w:val="24"/>
              </w:rPr>
              <w:t>……</w:t>
            </w:r>
            <w:r w:rsidR="003877EC">
              <w:rPr>
                <w:sz w:val="20"/>
                <w:szCs w:val="24"/>
              </w:rPr>
              <w:t>.</w:t>
            </w:r>
            <w:proofErr w:type="gramEnd"/>
          </w:p>
        </w:tc>
      </w:tr>
    </w:tbl>
    <w:p w14:paraId="2AECBFF1" w14:textId="357B0295" w:rsidR="00656E1D" w:rsidRDefault="00656E1D" w:rsidP="005E1BBD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78886B5D" w14:textId="16A6C6DE" w:rsidR="000F147B" w:rsidRDefault="000F147B" w:rsidP="000F147B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35290">
        <w:rPr>
          <w:rFonts w:ascii="Arial" w:hAnsi="Arial" w:cs="Arial"/>
          <w:b/>
          <w:bCs/>
          <w:sz w:val="20"/>
          <w:szCs w:val="20"/>
          <w:lang w:val="cs-CZ"/>
        </w:rPr>
        <w:t>Dlužné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 výživné je prostřednictvím ÚMPOD vymáháno za období od …………… do …………… </w:t>
      </w:r>
      <w:r w:rsidRPr="00864F5A">
        <w:rPr>
          <w:rFonts w:ascii="Arial" w:hAnsi="Arial" w:cs="Arial"/>
          <w:sz w:val="20"/>
          <w:szCs w:val="20"/>
          <w:lang w:val="cs-CZ"/>
        </w:rPr>
        <w:br/>
        <w:t xml:space="preserve">ve výši </w:t>
      </w:r>
      <w:proofErr w:type="gramStart"/>
      <w:r w:rsidRPr="00864F5A">
        <w:rPr>
          <w:rFonts w:ascii="Arial" w:hAnsi="Arial" w:cs="Arial"/>
          <w:sz w:val="20"/>
          <w:szCs w:val="20"/>
          <w:lang w:val="cs-CZ"/>
        </w:rPr>
        <w:t>.........................................................</w:t>
      </w:r>
      <w:r w:rsidR="001B0554">
        <w:rPr>
          <w:rFonts w:ascii="Arial" w:hAnsi="Arial" w:cs="Arial"/>
          <w:sz w:val="20"/>
          <w:szCs w:val="20"/>
          <w:lang w:val="cs-CZ"/>
        </w:rPr>
        <w:t xml:space="preserve"> .</w:t>
      </w:r>
      <w:proofErr w:type="gramEnd"/>
      <w:r w:rsidR="001B0554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6C6AC67" w14:textId="77777777" w:rsidR="001E39BA" w:rsidRDefault="001E39BA" w:rsidP="000F147B">
      <w:pPr>
        <w:pStyle w:val="Bezmezer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F0CDA37" w14:textId="3D0AAC60" w:rsidR="000F147B" w:rsidRDefault="000F147B" w:rsidP="000F147B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35290">
        <w:rPr>
          <w:rFonts w:ascii="Arial" w:hAnsi="Arial" w:cs="Arial"/>
          <w:b/>
          <w:bCs/>
          <w:sz w:val="20"/>
          <w:szCs w:val="20"/>
          <w:lang w:val="cs-CZ"/>
        </w:rPr>
        <w:t>Běžné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 výživné je prostřednictvím ÚMPOD vymáháno od ………</w:t>
      </w:r>
      <w:r>
        <w:rPr>
          <w:rFonts w:ascii="Arial" w:hAnsi="Arial" w:cs="Arial"/>
          <w:sz w:val="20"/>
          <w:szCs w:val="20"/>
          <w:lang w:val="cs-CZ"/>
        </w:rPr>
        <w:t>……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…… ve výši </w:t>
      </w:r>
      <w:proofErr w:type="gramStart"/>
      <w:r w:rsidRPr="00864F5A">
        <w:rPr>
          <w:rFonts w:ascii="Arial" w:hAnsi="Arial" w:cs="Arial"/>
          <w:sz w:val="20"/>
          <w:szCs w:val="20"/>
          <w:lang w:val="cs-CZ"/>
        </w:rPr>
        <w:t>........................................................</w:t>
      </w:r>
      <w:r w:rsidR="001B0554">
        <w:rPr>
          <w:rFonts w:ascii="Arial" w:hAnsi="Arial" w:cs="Arial"/>
          <w:sz w:val="20"/>
          <w:szCs w:val="20"/>
          <w:lang w:val="cs-CZ"/>
        </w:rPr>
        <w:t xml:space="preserve"> .</w:t>
      </w:r>
      <w:proofErr w:type="gramEnd"/>
    </w:p>
    <w:p w14:paraId="36F615C6" w14:textId="77777777" w:rsidR="003877EC" w:rsidRDefault="003877EC" w:rsidP="00656E1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C0C2414" w14:textId="0ED0AF15" w:rsid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76D96CED" w14:textId="77777777" w:rsidR="001E39BA" w:rsidRDefault="001E39BA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5F029C1" w14:textId="77777777" w:rsidR="00265D2B" w:rsidRP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E17983E" w14:textId="77777777" w:rsidR="001B0554" w:rsidRDefault="00F32173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65D2B">
        <w:rPr>
          <w:rFonts w:ascii="Arial" w:hAnsi="Arial" w:cs="Arial"/>
          <w:sz w:val="20"/>
          <w:szCs w:val="20"/>
          <w:lang w:val="cs-CZ"/>
        </w:rPr>
        <w:t xml:space="preserve">V </w:t>
      </w:r>
      <w:r w:rsidR="00265D2B">
        <w:rPr>
          <w:rFonts w:ascii="Arial" w:hAnsi="Arial" w:cs="Arial"/>
          <w:sz w:val="20"/>
          <w:szCs w:val="20"/>
          <w:lang w:val="cs-CZ"/>
        </w:rPr>
        <w:t>Brně</w:t>
      </w:r>
      <w:r w:rsidR="00520954" w:rsidRPr="00265D2B">
        <w:rPr>
          <w:rFonts w:ascii="Arial" w:hAnsi="Arial" w:cs="Arial"/>
          <w:sz w:val="20"/>
          <w:szCs w:val="20"/>
          <w:lang w:val="cs-CZ"/>
        </w:rPr>
        <w:t xml:space="preserve"> </w:t>
      </w:r>
      <w:r w:rsidRPr="00265D2B">
        <w:rPr>
          <w:rFonts w:ascii="Arial" w:hAnsi="Arial" w:cs="Arial"/>
          <w:sz w:val="20"/>
          <w:szCs w:val="20"/>
          <w:lang w:val="cs-CZ"/>
        </w:rPr>
        <w:t>dne</w:t>
      </w:r>
      <w:r w:rsidR="00520954" w:rsidRPr="00265D2B">
        <w:rPr>
          <w:rFonts w:ascii="Arial" w:hAnsi="Arial" w:cs="Arial"/>
          <w:sz w:val="20"/>
          <w:szCs w:val="20"/>
          <w:lang w:val="cs-CZ"/>
        </w:rPr>
        <w:t xml:space="preserve"> ......................................</w:t>
      </w:r>
      <w:r w:rsidR="00265D2B" w:rsidRPr="00265D2B">
        <w:rPr>
          <w:rFonts w:ascii="Arial" w:hAnsi="Arial" w:cs="Arial"/>
          <w:sz w:val="20"/>
          <w:szCs w:val="20"/>
          <w:lang w:val="cs-CZ"/>
        </w:rPr>
        <w:t xml:space="preserve"> </w:t>
      </w:r>
      <w:r w:rsidR="00265D2B">
        <w:rPr>
          <w:rFonts w:ascii="Arial" w:hAnsi="Arial" w:cs="Arial"/>
          <w:sz w:val="20"/>
          <w:szCs w:val="20"/>
          <w:lang w:val="cs-CZ"/>
        </w:rPr>
        <w:tab/>
      </w:r>
      <w:r w:rsidR="00265D2B">
        <w:rPr>
          <w:rFonts w:ascii="Arial" w:hAnsi="Arial" w:cs="Arial"/>
          <w:sz w:val="20"/>
          <w:szCs w:val="20"/>
          <w:lang w:val="cs-CZ"/>
        </w:rPr>
        <w:tab/>
      </w:r>
      <w:r w:rsidR="00265D2B">
        <w:rPr>
          <w:rFonts w:ascii="Arial" w:hAnsi="Arial" w:cs="Arial"/>
          <w:sz w:val="20"/>
          <w:szCs w:val="20"/>
          <w:lang w:val="cs-CZ"/>
        </w:rPr>
        <w:tab/>
      </w:r>
    </w:p>
    <w:p w14:paraId="3D0E868C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1E41EA15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E1ACEFE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5D48095B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097537AC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0DCD7AAA" w14:textId="2F9BDCE0" w:rsidR="00F32173" w:rsidRP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Podpis</w:t>
      </w:r>
      <w:r w:rsidRPr="00265D2B">
        <w:rPr>
          <w:rFonts w:ascii="Arial" w:hAnsi="Arial" w:cs="Arial"/>
          <w:sz w:val="20"/>
          <w:szCs w:val="20"/>
          <w:lang w:val="cs-CZ"/>
        </w:rPr>
        <w:t xml:space="preserve"> .....................</w:t>
      </w:r>
      <w:r>
        <w:rPr>
          <w:rFonts w:ascii="Arial" w:hAnsi="Arial" w:cs="Arial"/>
          <w:sz w:val="20"/>
          <w:szCs w:val="20"/>
          <w:lang w:val="cs-CZ"/>
        </w:rPr>
        <w:t>.............................</w:t>
      </w:r>
      <w:r w:rsidRPr="00265D2B">
        <w:rPr>
          <w:rFonts w:ascii="Arial" w:hAnsi="Arial" w:cs="Arial"/>
          <w:sz w:val="20"/>
          <w:szCs w:val="20"/>
          <w:lang w:val="cs-CZ"/>
        </w:rPr>
        <w:t>.................</w:t>
      </w:r>
    </w:p>
    <w:p w14:paraId="0701EF11" w14:textId="5269B63F" w:rsidR="00656E1D" w:rsidRDefault="00656E1D" w:rsidP="00864F5A">
      <w:pPr>
        <w:pStyle w:val="Bezmezer"/>
        <w:rPr>
          <w:rFonts w:ascii="Arial" w:hAnsi="Arial" w:cs="Arial"/>
          <w:lang w:val="cs-CZ"/>
        </w:rPr>
      </w:pPr>
    </w:p>
    <w:p w14:paraId="3C816667" w14:textId="4B425D40" w:rsidR="00495320" w:rsidRDefault="00495320" w:rsidP="00864F5A">
      <w:pPr>
        <w:pStyle w:val="Bezmezer"/>
        <w:rPr>
          <w:rFonts w:ascii="Arial" w:hAnsi="Arial" w:cs="Arial"/>
          <w:lang w:val="cs-CZ"/>
        </w:rPr>
      </w:pPr>
    </w:p>
    <w:p w14:paraId="49632959" w14:textId="57A8FA05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Kontaktní údaje zaměstnance ÚMPOD</w:t>
      </w:r>
    </w:p>
    <w:p w14:paraId="52DD8165" w14:textId="25ECD76F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Jméno, příjmení: </w:t>
      </w:r>
      <w:r w:rsidRPr="00265D2B"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</w:t>
      </w:r>
    </w:p>
    <w:p w14:paraId="04CC9B0C" w14:textId="314AD775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Tel. kontakt: </w:t>
      </w:r>
      <w:r w:rsidRPr="00265D2B"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..........................................................................................................</w:t>
      </w:r>
    </w:p>
    <w:p w14:paraId="48009DE9" w14:textId="4C698E1C" w:rsidR="001B0554" w:rsidRP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Sp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zn.: </w:t>
      </w:r>
      <w:r w:rsidRPr="00265D2B">
        <w:rPr>
          <w:rFonts w:ascii="Arial" w:hAnsi="Arial" w:cs="Arial"/>
          <w:sz w:val="20"/>
          <w:szCs w:val="20"/>
          <w:lang w:val="cs-CZ"/>
        </w:rPr>
        <w:t xml:space="preserve">.................................................................................................................. 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sectPr w:rsidR="001B0554" w:rsidRPr="001B0554" w:rsidSect="003E4462">
      <w:headerReference w:type="default" r:id="rId8"/>
      <w:footerReference w:type="default" r:id="rId9"/>
      <w:pgSz w:w="11906" w:h="16838"/>
      <w:pgMar w:top="992" w:right="567" w:bottom="851" w:left="567" w:header="20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EB5F" w14:textId="77777777" w:rsidR="00930C59" w:rsidRDefault="00930C59">
      <w:pPr>
        <w:spacing w:after="0" w:line="240" w:lineRule="auto"/>
      </w:pPr>
      <w:r>
        <w:separator/>
      </w:r>
    </w:p>
  </w:endnote>
  <w:endnote w:type="continuationSeparator" w:id="0">
    <w:p w14:paraId="5A510577" w14:textId="77777777" w:rsidR="00930C59" w:rsidRDefault="009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A01A" w14:textId="13C88457" w:rsidR="003E4462" w:rsidRPr="003E4462" w:rsidRDefault="005F5D30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9BF52" wp14:editId="5D93E510">
              <wp:simplePos x="0" y="0"/>
              <wp:positionH relativeFrom="column">
                <wp:posOffset>6400800</wp:posOffset>
              </wp:positionH>
              <wp:positionV relativeFrom="paragraph">
                <wp:posOffset>0</wp:posOffset>
              </wp:positionV>
              <wp:extent cx="428625" cy="52387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6631D" w14:textId="77777777" w:rsidR="005F5D30" w:rsidRPr="00B472D2" w:rsidRDefault="005F5D30" w:rsidP="005F5D30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r w:rsidRPr="00B472D2">
                            <w:rPr>
                              <w:rFonts w:ascii="Arial" w:hAnsi="Arial" w:cs="Arial"/>
                              <w:sz w:val="48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9BF5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7in;margin-top:0;width:3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" filled="f" stroked="f" strokeweight=".5pt">
              <v:textbox>
                <w:txbxContent>
                  <w:p w14:paraId="6A96631D" w14:textId="77777777" w:rsidR="005F5D30" w:rsidRPr="00B472D2" w:rsidRDefault="005F5D30" w:rsidP="005F5D30">
                    <w:pPr>
                      <w:rPr>
                        <w:rFonts w:ascii="Arial" w:hAnsi="Arial" w:cs="Arial"/>
                        <w:sz w:val="48"/>
                      </w:rPr>
                    </w:pPr>
                    <w:r w:rsidRPr="00B472D2">
                      <w:rPr>
                        <w:rFonts w:ascii="Arial" w:hAnsi="Arial" w:cs="Arial"/>
                        <w:sz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sdt>
      <w:sdtPr>
        <w:id w:val="-201567572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E4462" w:rsidRPr="003E4462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D076" w14:textId="77777777" w:rsidR="00930C59" w:rsidRDefault="00930C59">
      <w:pPr>
        <w:spacing w:after="0" w:line="240" w:lineRule="auto"/>
      </w:pPr>
      <w:r>
        <w:separator/>
      </w:r>
    </w:p>
  </w:footnote>
  <w:footnote w:type="continuationSeparator" w:id="0">
    <w:p w14:paraId="20AA78CD" w14:textId="77777777" w:rsidR="00930C59" w:rsidRDefault="009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82DE" w14:textId="48A96C66" w:rsidR="00CD76FF" w:rsidRDefault="004B7D08" w:rsidP="00F15780">
    <w:pPr>
      <w:pStyle w:val="Zhlav"/>
      <w:jc w:val="right"/>
    </w:pPr>
    <w:r w:rsidRPr="00F15780">
      <w:rPr>
        <w:noProof/>
      </w:rPr>
      <w:drawing>
        <wp:anchor distT="0" distB="0" distL="114300" distR="114300" simplePos="0" relativeHeight="251661312" behindDoc="0" locked="0" layoutInCell="1" allowOverlap="1" wp14:anchorId="4F6C59B7" wp14:editId="7516D212">
          <wp:simplePos x="0" y="0"/>
          <wp:positionH relativeFrom="margin">
            <wp:posOffset>4178935</wp:posOffset>
          </wp:positionH>
          <wp:positionV relativeFrom="paragraph">
            <wp:posOffset>-664376</wp:posOffset>
          </wp:positionV>
          <wp:extent cx="2529309" cy="455084"/>
          <wp:effectExtent l="0" t="0" r="4445" b="2540"/>
          <wp:wrapSquare wrapText="bothSides"/>
          <wp:docPr id="3" name="Obrázek 54">
            <a:extLst xmlns:a="http://schemas.openxmlformats.org/drawingml/2006/main">
              <a:ext uri="{FF2B5EF4-FFF2-40B4-BE49-F238E27FC236}">
                <a16:creationId xmlns:a16="http://schemas.microsoft.com/office/drawing/2014/main" id="{6A8B8CB3-E6BD-40F5-AC59-1A1BF49EC3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ázek 54">
                    <a:extLst>
                      <a:ext uri="{FF2B5EF4-FFF2-40B4-BE49-F238E27FC236}">
                        <a16:creationId xmlns:a16="http://schemas.microsoft.com/office/drawing/2014/main" id="{6A8B8CB3-E6BD-40F5-AC59-1A1BF49EC3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309" cy="45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cs-CZ"/>
      </w:rPr>
      <w:drawing>
        <wp:anchor distT="0" distB="0" distL="114300" distR="114300" simplePos="0" relativeHeight="251662336" behindDoc="1" locked="0" layoutInCell="1" allowOverlap="1" wp14:anchorId="6B5D22F6" wp14:editId="3104D232">
          <wp:simplePos x="0" y="0"/>
          <wp:positionH relativeFrom="margin">
            <wp:align>left</wp:align>
          </wp:positionH>
          <wp:positionV relativeFrom="paragraph">
            <wp:posOffset>-1089522</wp:posOffset>
          </wp:positionV>
          <wp:extent cx="1632585" cy="1240155"/>
          <wp:effectExtent l="0" t="0" r="5715" b="0"/>
          <wp:wrapTight wrapText="bothSides">
            <wp:wrapPolygon edited="0">
              <wp:start x="0" y="0"/>
              <wp:lineTo x="0" y="21235"/>
              <wp:lineTo x="21424" y="21235"/>
              <wp:lineTo x="2142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3E1FAA"/>
    <w:multiLevelType w:val="hybridMultilevel"/>
    <w:tmpl w:val="658E6D8C"/>
    <w:lvl w:ilvl="0" w:tplc="F3CA57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974B16"/>
    <w:multiLevelType w:val="hybridMultilevel"/>
    <w:tmpl w:val="35462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5C7D"/>
    <w:multiLevelType w:val="hybridMultilevel"/>
    <w:tmpl w:val="E912FCDC"/>
    <w:lvl w:ilvl="0" w:tplc="32D2E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0D37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03F15D3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6AAE6CD1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77A82BCF"/>
    <w:multiLevelType w:val="hybridMultilevel"/>
    <w:tmpl w:val="AE38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8"/>
    <w:rsid w:val="00000819"/>
    <w:rsid w:val="00033D52"/>
    <w:rsid w:val="00084B7D"/>
    <w:rsid w:val="00087236"/>
    <w:rsid w:val="000A345B"/>
    <w:rsid w:val="000A3C78"/>
    <w:rsid w:val="000D0709"/>
    <w:rsid w:val="000F147B"/>
    <w:rsid w:val="000F3243"/>
    <w:rsid w:val="00115FBF"/>
    <w:rsid w:val="00126321"/>
    <w:rsid w:val="00136F9B"/>
    <w:rsid w:val="001504EF"/>
    <w:rsid w:val="00176FDB"/>
    <w:rsid w:val="001A157F"/>
    <w:rsid w:val="001B0554"/>
    <w:rsid w:val="001D7D69"/>
    <w:rsid w:val="001E39BA"/>
    <w:rsid w:val="0020551B"/>
    <w:rsid w:val="0021039E"/>
    <w:rsid w:val="00245AB1"/>
    <w:rsid w:val="00265D2B"/>
    <w:rsid w:val="002704A4"/>
    <w:rsid w:val="00270519"/>
    <w:rsid w:val="002850FD"/>
    <w:rsid w:val="00291034"/>
    <w:rsid w:val="002C216C"/>
    <w:rsid w:val="002C60D6"/>
    <w:rsid w:val="002D6C1F"/>
    <w:rsid w:val="002D7229"/>
    <w:rsid w:val="002E0354"/>
    <w:rsid w:val="002E0578"/>
    <w:rsid w:val="00344819"/>
    <w:rsid w:val="00350D03"/>
    <w:rsid w:val="00362C3D"/>
    <w:rsid w:val="003752BA"/>
    <w:rsid w:val="0037789D"/>
    <w:rsid w:val="003877EC"/>
    <w:rsid w:val="003A1651"/>
    <w:rsid w:val="003A65A0"/>
    <w:rsid w:val="003B60F1"/>
    <w:rsid w:val="003D218D"/>
    <w:rsid w:val="003D4E99"/>
    <w:rsid w:val="003E3374"/>
    <w:rsid w:val="003E4462"/>
    <w:rsid w:val="004155F3"/>
    <w:rsid w:val="0042157C"/>
    <w:rsid w:val="00424594"/>
    <w:rsid w:val="00460292"/>
    <w:rsid w:val="004700E6"/>
    <w:rsid w:val="00495320"/>
    <w:rsid w:val="00496DE3"/>
    <w:rsid w:val="00497DFA"/>
    <w:rsid w:val="004B186F"/>
    <w:rsid w:val="004B7D08"/>
    <w:rsid w:val="004C05E9"/>
    <w:rsid w:val="00505AA5"/>
    <w:rsid w:val="00520954"/>
    <w:rsid w:val="0052412E"/>
    <w:rsid w:val="00531D8D"/>
    <w:rsid w:val="00563539"/>
    <w:rsid w:val="00572958"/>
    <w:rsid w:val="005B4E7B"/>
    <w:rsid w:val="005B6D79"/>
    <w:rsid w:val="005D5CF6"/>
    <w:rsid w:val="005E1BBD"/>
    <w:rsid w:val="005E1E1D"/>
    <w:rsid w:val="005E1E6A"/>
    <w:rsid w:val="005E4ABA"/>
    <w:rsid w:val="005F5D30"/>
    <w:rsid w:val="00654844"/>
    <w:rsid w:val="00656E1D"/>
    <w:rsid w:val="006710FB"/>
    <w:rsid w:val="006759D5"/>
    <w:rsid w:val="00690A1F"/>
    <w:rsid w:val="006C6F9A"/>
    <w:rsid w:val="006D06AE"/>
    <w:rsid w:val="006D4AF1"/>
    <w:rsid w:val="006E6DF9"/>
    <w:rsid w:val="00732A1D"/>
    <w:rsid w:val="00741A17"/>
    <w:rsid w:val="00744A6E"/>
    <w:rsid w:val="00751E08"/>
    <w:rsid w:val="007B66F2"/>
    <w:rsid w:val="007C7155"/>
    <w:rsid w:val="007D0F77"/>
    <w:rsid w:val="007D31F4"/>
    <w:rsid w:val="007F36AF"/>
    <w:rsid w:val="007F6652"/>
    <w:rsid w:val="0081189B"/>
    <w:rsid w:val="00817D6F"/>
    <w:rsid w:val="00832D09"/>
    <w:rsid w:val="00833571"/>
    <w:rsid w:val="0084612C"/>
    <w:rsid w:val="0084661E"/>
    <w:rsid w:val="00851180"/>
    <w:rsid w:val="00862BAC"/>
    <w:rsid w:val="00864F5A"/>
    <w:rsid w:val="008B466B"/>
    <w:rsid w:val="008D0E9F"/>
    <w:rsid w:val="008D5AD5"/>
    <w:rsid w:val="00916469"/>
    <w:rsid w:val="00924848"/>
    <w:rsid w:val="00930C59"/>
    <w:rsid w:val="00951EBD"/>
    <w:rsid w:val="00970866"/>
    <w:rsid w:val="009C2C01"/>
    <w:rsid w:val="009D7202"/>
    <w:rsid w:val="00A23162"/>
    <w:rsid w:val="00A263C8"/>
    <w:rsid w:val="00A43A28"/>
    <w:rsid w:val="00A504F5"/>
    <w:rsid w:val="00A97BC2"/>
    <w:rsid w:val="00AA0B50"/>
    <w:rsid w:val="00AA4222"/>
    <w:rsid w:val="00AC6DA5"/>
    <w:rsid w:val="00AD580B"/>
    <w:rsid w:val="00AE43FB"/>
    <w:rsid w:val="00AF3B63"/>
    <w:rsid w:val="00B13CCB"/>
    <w:rsid w:val="00B22BC5"/>
    <w:rsid w:val="00B35290"/>
    <w:rsid w:val="00B443DE"/>
    <w:rsid w:val="00B55BD9"/>
    <w:rsid w:val="00B55E43"/>
    <w:rsid w:val="00B719BB"/>
    <w:rsid w:val="00B81A08"/>
    <w:rsid w:val="00B8641A"/>
    <w:rsid w:val="00B932E0"/>
    <w:rsid w:val="00BA1025"/>
    <w:rsid w:val="00BA19DD"/>
    <w:rsid w:val="00BA5DEC"/>
    <w:rsid w:val="00BB093C"/>
    <w:rsid w:val="00BD0F7C"/>
    <w:rsid w:val="00BD2C4C"/>
    <w:rsid w:val="00BF71F4"/>
    <w:rsid w:val="00C052FB"/>
    <w:rsid w:val="00C06A13"/>
    <w:rsid w:val="00C07788"/>
    <w:rsid w:val="00C12F92"/>
    <w:rsid w:val="00C300FF"/>
    <w:rsid w:val="00C645B5"/>
    <w:rsid w:val="00C82D83"/>
    <w:rsid w:val="00CB1B28"/>
    <w:rsid w:val="00CC4C44"/>
    <w:rsid w:val="00CC6AEE"/>
    <w:rsid w:val="00CD76FF"/>
    <w:rsid w:val="00D212AB"/>
    <w:rsid w:val="00D324DC"/>
    <w:rsid w:val="00D65EAF"/>
    <w:rsid w:val="00D77E26"/>
    <w:rsid w:val="00D84F0B"/>
    <w:rsid w:val="00D91A3B"/>
    <w:rsid w:val="00DA0202"/>
    <w:rsid w:val="00DA023D"/>
    <w:rsid w:val="00DC26FB"/>
    <w:rsid w:val="00DF1AE3"/>
    <w:rsid w:val="00E13848"/>
    <w:rsid w:val="00E3258D"/>
    <w:rsid w:val="00E41F20"/>
    <w:rsid w:val="00E53EA6"/>
    <w:rsid w:val="00EB13D1"/>
    <w:rsid w:val="00EC2E03"/>
    <w:rsid w:val="00F15780"/>
    <w:rsid w:val="00F27F23"/>
    <w:rsid w:val="00F32173"/>
    <w:rsid w:val="00F56428"/>
    <w:rsid w:val="00F601F9"/>
    <w:rsid w:val="00F75170"/>
    <w:rsid w:val="00F83407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5D5FDD"/>
  <w15:docId w15:val="{3E6D8E8E-6F45-482B-998F-FFFACE5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Textkomente">
    <w:name w:val="annotation text"/>
    <w:basedOn w:val="Normln"/>
    <w:link w:val="TextkomenteChar"/>
    <w:uiPriority w:val="99"/>
    <w:semiHidden/>
    <w:unhideWhenUsed/>
    <w:rsid w:val="00BA1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025"/>
    <w:rPr>
      <w:rFonts w:ascii="Calibri" w:eastAsia="Calibri" w:hAnsi="Calibri" w:cs="Calibri"/>
      <w:lang w:val="en-US" w:eastAsia="zh-CN"/>
    </w:rPr>
  </w:style>
  <w:style w:type="paragraph" w:customStyle="1" w:styleId="Default">
    <w:name w:val="Default"/>
    <w:rsid w:val="00744A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744A6E"/>
    <w:rPr>
      <w:b/>
      <w:bCs/>
    </w:rPr>
  </w:style>
  <w:style w:type="paragraph" w:styleId="Odstavecseseznamem">
    <w:name w:val="List Paragraph"/>
    <w:basedOn w:val="Normln"/>
    <w:uiPriority w:val="34"/>
    <w:qFormat/>
    <w:rsid w:val="00115F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35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3571"/>
    <w:rPr>
      <w:rFonts w:ascii="Calibri" w:eastAsia="Calibri" w:hAnsi="Calibri" w:cs="Calibri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833571"/>
    <w:rPr>
      <w:vertAlign w:val="superscript"/>
    </w:rPr>
  </w:style>
  <w:style w:type="paragraph" w:styleId="Bezmezer">
    <w:name w:val="No Spacing"/>
    <w:uiPriority w:val="1"/>
    <w:qFormat/>
    <w:rsid w:val="00C300FF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2850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850FD"/>
    <w:pPr>
      <w:suppressAutoHyphens w:val="0"/>
      <w:autoSpaceDE w:val="0"/>
      <w:autoSpaceDN w:val="0"/>
      <w:spacing w:before="51" w:after="0" w:line="240" w:lineRule="auto"/>
      <w:ind w:left="76"/>
    </w:pPr>
    <w:rPr>
      <w:rFonts w:ascii="Arial" w:eastAsia="Arial" w:hAnsi="Arial" w:cs="Arial"/>
      <w:lang w:val="cs-CZ" w:eastAsia="en-US"/>
    </w:rPr>
  </w:style>
  <w:style w:type="character" w:styleId="Zstupntext">
    <w:name w:val="Placeholder Text"/>
    <w:basedOn w:val="Standardnpsmoodstavce"/>
    <w:uiPriority w:val="99"/>
    <w:semiHidden/>
    <w:rsid w:val="00864F5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05AA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A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AA5"/>
    <w:rPr>
      <w:rFonts w:ascii="Calibri" w:eastAsia="Calibri" w:hAnsi="Calibri" w:cs="Calibr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02EA-9B1C-40DF-855F-AFAC1F03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Pekárková Veronika GR (MPSV)</dc:creator>
  <cp:lastModifiedBy>Muravecký Ondřej PhDr. Ing. (GUP-AAA)</cp:lastModifiedBy>
  <cp:revision>2</cp:revision>
  <cp:lastPrinted>2021-04-15T11:00:00Z</cp:lastPrinted>
  <dcterms:created xsi:type="dcterms:W3CDTF">2021-10-20T04:14:00Z</dcterms:created>
  <dcterms:modified xsi:type="dcterms:W3CDTF">2021-10-20T04:14:00Z</dcterms:modified>
</cp:coreProperties>
</file>